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CellMar>
          <w:left w:w="0" w:type="dxa"/>
          <w:right w:w="0" w:type="dxa"/>
        </w:tblCellMar>
        <w:tblLook w:val="00A0"/>
      </w:tblPr>
      <w:tblGrid>
        <w:gridCol w:w="3563"/>
        <w:gridCol w:w="2377"/>
        <w:gridCol w:w="3796"/>
      </w:tblGrid>
      <w:tr w:rsidR="00090D53" w:rsidRPr="00F1709D" w:rsidTr="006B3824">
        <w:trPr>
          <w:trHeight w:val="1798"/>
        </w:trPr>
        <w:tc>
          <w:tcPr>
            <w:tcW w:w="3563" w:type="dxa"/>
          </w:tcPr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3.25pt;margin-top:-.35pt;width:1in;height:70.65pt;z-index:-251658240;visibility:visible">
                  <v:imagedata r:id="rId5" o:title="" blacklevel="7864f"/>
                </v:shape>
              </w:pict>
            </w:r>
            <w:r>
              <w:rPr>
                <w:rFonts w:ascii="Arial" w:hAnsi="Arial" w:cs="Arial"/>
                <w:b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ӘБЙӘЛИЛ РАЙОНЫ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МУНИЦИПАЛЬ РАЙОНЫНЫҢ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БУРАНГОЛ АУЫЛ СОВЕТЫ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АУЫЛ БИЛӘМӘҺЕ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ХАКИМИӘТЕ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  <w:t>453628, Борангол ауылы Совет урамы, 39/2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  <w:t>тел. 2-37-30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</w:pPr>
          </w:p>
        </w:tc>
        <w:tc>
          <w:tcPr>
            <w:tcW w:w="2377" w:type="dxa"/>
          </w:tcPr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3796" w:type="dxa"/>
          </w:tcPr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e-BY" w:eastAsia="ru-RU"/>
              </w:rPr>
              <w:t>РЕСПУБЛИКА БАШКОРТОСТАН</w:t>
            </w:r>
          </w:p>
          <w:p w:rsidR="00090D53" w:rsidRDefault="00090D5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ru-RU"/>
              </w:rPr>
              <w:t>АДМИНИСТРАЦИЯ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БУРАНГУЛОВСКИЙ СЕЛЬСОВЕТ МУНИЦИПАЛЬНОГО РАЙОНА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e-BY" w:eastAsia="ru-RU"/>
              </w:rPr>
              <w:t>АБЗЕЛИЛОВСКИЙ РАЙОН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  <w:t xml:space="preserve">453628, с. Бурангулово, ул.Советская, 39/2 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be-BY" w:eastAsia="ru-RU"/>
              </w:rPr>
              <w:t>тел. 2-37-30</w:t>
            </w:r>
          </w:p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ru-RU"/>
              </w:rPr>
            </w:pPr>
          </w:p>
        </w:tc>
      </w:tr>
      <w:tr w:rsidR="00090D53" w:rsidRPr="00F1709D" w:rsidTr="006B3824">
        <w:trPr>
          <w:cantSplit/>
          <w:trHeight w:val="103"/>
        </w:trPr>
        <w:tc>
          <w:tcPr>
            <w:tcW w:w="973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D53" w:rsidRDefault="0009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90D53" w:rsidRDefault="00090D53" w:rsidP="00EF745E">
      <w:pPr>
        <w:keepNext/>
        <w:spacing w:after="0" w:line="240" w:lineRule="auto"/>
        <w:outlineLvl w:val="5"/>
        <w:rPr>
          <w:rFonts w:ascii="NewtonITT" w:hAnsi="NewtonITT"/>
          <w:b/>
          <w:caps/>
          <w:sz w:val="24"/>
          <w:szCs w:val="24"/>
          <w:lang w:eastAsia="ru-RU"/>
        </w:rPr>
      </w:pPr>
    </w:p>
    <w:p w:rsidR="00090D53" w:rsidRDefault="00090D53" w:rsidP="00EF7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Совет сельского поселения Бурангуловский сельсовет муниципального района Абзелиловский район Республики Башкортостан</w:t>
      </w:r>
    </w:p>
    <w:p w:rsidR="00090D53" w:rsidRDefault="00090D53" w:rsidP="00EF74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0D53" w:rsidRDefault="00090D53" w:rsidP="00EF74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0D53" w:rsidRDefault="00090D53" w:rsidP="00EF745E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Решение</w:t>
      </w:r>
    </w:p>
    <w:p w:rsidR="00090D53" w:rsidRDefault="00090D53" w:rsidP="00EF74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0D53" w:rsidRDefault="00090D53" w:rsidP="00EF745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УТОЧНЕНИИ СВЕДЕНИЙ, СОДЕРЖАЩИХСЯ</w:t>
      </w:r>
    </w:p>
    <w:p w:rsidR="00090D53" w:rsidRDefault="00090D53" w:rsidP="00EF745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ГОСУДАРСТВЕННОМ АДРЕСНОМ РЕЕСТРЕ </w:t>
      </w:r>
    </w:p>
    <w:p w:rsidR="00090D53" w:rsidRDefault="00090D53" w:rsidP="00EF745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0D53" w:rsidRDefault="00090D53" w:rsidP="00EF7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№136                                                                                        от  13.04.2021 г.</w:t>
      </w:r>
    </w:p>
    <w:p w:rsidR="00090D53" w:rsidRDefault="00090D53" w:rsidP="009B1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0D53" w:rsidRDefault="00090D53" w:rsidP="009B154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Российская Федерация, Республика Башкортостан,  Абзелиловский муниципальный  район, Сельское поселение  Бурангуловский сельсовет, деревня Саиткулово, улица Мира</w:t>
      </w:r>
    </w:p>
    <w:p w:rsidR="00090D53" w:rsidRDefault="00090D53" w:rsidP="00EF7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0D53" w:rsidRDefault="00090D53" w:rsidP="009B1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 Уточняемые реквизиты адреса, содержащихся в Государственном адресном реестре:</w:t>
      </w:r>
    </w:p>
    <w:p w:rsidR="00090D53" w:rsidRDefault="00090D53" w:rsidP="00EF745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6662"/>
      </w:tblGrid>
      <w:tr w:rsidR="00090D53" w:rsidRPr="00F1709D" w:rsidTr="00C53F61">
        <w:tc>
          <w:tcPr>
            <w:tcW w:w="1328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элемента</w:t>
            </w:r>
          </w:p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(как есть в ГАР)</w:t>
            </w:r>
          </w:p>
        </w:tc>
        <w:tc>
          <w:tcPr>
            <w:tcW w:w="3672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адресации(номерная часть адреса)</w:t>
            </w:r>
          </w:p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(как есть в ГАР)</w:t>
            </w:r>
          </w:p>
        </w:tc>
      </w:tr>
      <w:tr w:rsidR="00090D53" w:rsidRPr="00F1709D" w:rsidTr="00C53F61">
        <w:tc>
          <w:tcPr>
            <w:tcW w:w="1328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9 строение 9</w:t>
            </w:r>
          </w:p>
        </w:tc>
        <w:tc>
          <w:tcPr>
            <w:tcW w:w="3672" w:type="pct"/>
          </w:tcPr>
          <w:p w:rsidR="00090D53" w:rsidRDefault="00090D53" w:rsidP="00C5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строение 9</w:t>
            </w:r>
          </w:p>
        </w:tc>
      </w:tr>
    </w:tbl>
    <w:p w:rsidR="00090D53" w:rsidRDefault="00090D53" w:rsidP="00EF74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90D53" w:rsidRDefault="00090D53" w:rsidP="00EF74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p w:rsidR="00090D53" w:rsidRDefault="00090D53" w:rsidP="00EF74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704"/>
      </w:tblGrid>
      <w:tr w:rsidR="00090D53" w:rsidRPr="00F1709D" w:rsidTr="00C53F61">
        <w:tc>
          <w:tcPr>
            <w:tcW w:w="1322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элемента</w:t>
            </w:r>
          </w:p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(как должно быть в ГАР)</w:t>
            </w:r>
          </w:p>
        </w:tc>
        <w:tc>
          <w:tcPr>
            <w:tcW w:w="3678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адресации(номерная часть адреса)</w:t>
            </w:r>
          </w:p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(как должно быть в ГАР)</w:t>
            </w:r>
          </w:p>
        </w:tc>
      </w:tr>
      <w:tr w:rsidR="00090D53" w:rsidRPr="00F1709D" w:rsidTr="00C53F61">
        <w:tc>
          <w:tcPr>
            <w:tcW w:w="1322" w:type="pct"/>
          </w:tcPr>
          <w:p w:rsidR="00090D53" w:rsidRDefault="0009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78" w:type="pct"/>
          </w:tcPr>
          <w:p w:rsidR="00090D53" w:rsidRDefault="00090D53" w:rsidP="00C5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90D53" w:rsidRDefault="00090D53" w:rsidP="00EF74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90D53" w:rsidRDefault="00090D53" w:rsidP="00EF7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D53" w:rsidRDefault="00090D53" w:rsidP="00EF74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0D53" w:rsidRDefault="00090D53" w:rsidP="00EF7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090D53" w:rsidRDefault="00090D53" w:rsidP="00EF7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Бурангуловский сельсовет МР</w:t>
      </w:r>
    </w:p>
    <w:p w:rsidR="00090D53" w:rsidRDefault="00090D53" w:rsidP="00EF7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Абзелиловский район РБ                                                                             Ф.Ш. Махмутов</w:t>
      </w:r>
    </w:p>
    <w:p w:rsidR="00090D53" w:rsidRDefault="00090D53" w:rsidP="00EF745E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090D53" w:rsidRDefault="00090D53"/>
    <w:sectPr w:rsidR="00090D53" w:rsidSect="0037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59D"/>
    <w:multiLevelType w:val="hybridMultilevel"/>
    <w:tmpl w:val="DFC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F8"/>
    <w:rsid w:val="00022AC3"/>
    <w:rsid w:val="000277F5"/>
    <w:rsid w:val="00030B92"/>
    <w:rsid w:val="000364F6"/>
    <w:rsid w:val="00050BCC"/>
    <w:rsid w:val="00072F5A"/>
    <w:rsid w:val="0007596F"/>
    <w:rsid w:val="000804D8"/>
    <w:rsid w:val="00081564"/>
    <w:rsid w:val="00090D53"/>
    <w:rsid w:val="000A1FE3"/>
    <w:rsid w:val="000A6C8D"/>
    <w:rsid w:val="000B3173"/>
    <w:rsid w:val="000B703A"/>
    <w:rsid w:val="000C3962"/>
    <w:rsid w:val="000C4B58"/>
    <w:rsid w:val="000C4C35"/>
    <w:rsid w:val="000C6BE9"/>
    <w:rsid w:val="000D0974"/>
    <w:rsid w:val="000D3310"/>
    <w:rsid w:val="000D52C6"/>
    <w:rsid w:val="000F6AF1"/>
    <w:rsid w:val="0010159C"/>
    <w:rsid w:val="00131766"/>
    <w:rsid w:val="00141BF9"/>
    <w:rsid w:val="00147581"/>
    <w:rsid w:val="00152089"/>
    <w:rsid w:val="00154750"/>
    <w:rsid w:val="0016499F"/>
    <w:rsid w:val="00174FBE"/>
    <w:rsid w:val="001865A1"/>
    <w:rsid w:val="0019005C"/>
    <w:rsid w:val="00196CA8"/>
    <w:rsid w:val="001A1071"/>
    <w:rsid w:val="001A6CB4"/>
    <w:rsid w:val="001B4680"/>
    <w:rsid w:val="001C4386"/>
    <w:rsid w:val="001D06E9"/>
    <w:rsid w:val="001E6147"/>
    <w:rsid w:val="001E625B"/>
    <w:rsid w:val="001E6F7C"/>
    <w:rsid w:val="001F54B2"/>
    <w:rsid w:val="001F79B4"/>
    <w:rsid w:val="00202EE6"/>
    <w:rsid w:val="0020373D"/>
    <w:rsid w:val="002401F2"/>
    <w:rsid w:val="00250468"/>
    <w:rsid w:val="00250854"/>
    <w:rsid w:val="0025125E"/>
    <w:rsid w:val="00251815"/>
    <w:rsid w:val="0025783F"/>
    <w:rsid w:val="00260D87"/>
    <w:rsid w:val="002611A8"/>
    <w:rsid w:val="00261B43"/>
    <w:rsid w:val="0028427D"/>
    <w:rsid w:val="0029415F"/>
    <w:rsid w:val="0029594F"/>
    <w:rsid w:val="002A33CD"/>
    <w:rsid w:val="002B6FC1"/>
    <w:rsid w:val="002C2099"/>
    <w:rsid w:val="002F1819"/>
    <w:rsid w:val="002F4B5E"/>
    <w:rsid w:val="003175A8"/>
    <w:rsid w:val="00335643"/>
    <w:rsid w:val="0033720A"/>
    <w:rsid w:val="00347E9E"/>
    <w:rsid w:val="0035210B"/>
    <w:rsid w:val="00354A22"/>
    <w:rsid w:val="00362B42"/>
    <w:rsid w:val="00364D38"/>
    <w:rsid w:val="00371E59"/>
    <w:rsid w:val="00380430"/>
    <w:rsid w:val="00381AF7"/>
    <w:rsid w:val="00384230"/>
    <w:rsid w:val="00392F74"/>
    <w:rsid w:val="003A2C37"/>
    <w:rsid w:val="003B0421"/>
    <w:rsid w:val="003B4108"/>
    <w:rsid w:val="003B4F02"/>
    <w:rsid w:val="003C3FB6"/>
    <w:rsid w:val="003C4A0F"/>
    <w:rsid w:val="003C56D5"/>
    <w:rsid w:val="003C7AC0"/>
    <w:rsid w:val="003D57CA"/>
    <w:rsid w:val="003E3107"/>
    <w:rsid w:val="003E6181"/>
    <w:rsid w:val="003F00B8"/>
    <w:rsid w:val="003F119C"/>
    <w:rsid w:val="003F3B70"/>
    <w:rsid w:val="004030F4"/>
    <w:rsid w:val="0040494B"/>
    <w:rsid w:val="00420C38"/>
    <w:rsid w:val="00420EB4"/>
    <w:rsid w:val="00423928"/>
    <w:rsid w:val="00431BA8"/>
    <w:rsid w:val="00442853"/>
    <w:rsid w:val="00466112"/>
    <w:rsid w:val="004760FB"/>
    <w:rsid w:val="004808A4"/>
    <w:rsid w:val="004827AF"/>
    <w:rsid w:val="00483E65"/>
    <w:rsid w:val="004933C9"/>
    <w:rsid w:val="004B459D"/>
    <w:rsid w:val="004C5EF3"/>
    <w:rsid w:val="004D26E6"/>
    <w:rsid w:val="004F1686"/>
    <w:rsid w:val="004F46F6"/>
    <w:rsid w:val="005112A0"/>
    <w:rsid w:val="00513447"/>
    <w:rsid w:val="005303D9"/>
    <w:rsid w:val="00536DA7"/>
    <w:rsid w:val="00553025"/>
    <w:rsid w:val="00554FE3"/>
    <w:rsid w:val="00561E50"/>
    <w:rsid w:val="00562FA7"/>
    <w:rsid w:val="0057210F"/>
    <w:rsid w:val="005A098D"/>
    <w:rsid w:val="005B244D"/>
    <w:rsid w:val="005B2E92"/>
    <w:rsid w:val="005B33C2"/>
    <w:rsid w:val="005C649B"/>
    <w:rsid w:val="005D5BED"/>
    <w:rsid w:val="005F0D78"/>
    <w:rsid w:val="005F18F8"/>
    <w:rsid w:val="00612267"/>
    <w:rsid w:val="006134AE"/>
    <w:rsid w:val="006359EF"/>
    <w:rsid w:val="00645D14"/>
    <w:rsid w:val="00660DCF"/>
    <w:rsid w:val="006768A9"/>
    <w:rsid w:val="006807E3"/>
    <w:rsid w:val="00680EDE"/>
    <w:rsid w:val="006907FD"/>
    <w:rsid w:val="006A5A43"/>
    <w:rsid w:val="006B1FFF"/>
    <w:rsid w:val="006B2428"/>
    <w:rsid w:val="006B3824"/>
    <w:rsid w:val="006B743E"/>
    <w:rsid w:val="006C1A4D"/>
    <w:rsid w:val="006C3803"/>
    <w:rsid w:val="006C5861"/>
    <w:rsid w:val="006C78D8"/>
    <w:rsid w:val="006C7CCE"/>
    <w:rsid w:val="006E2347"/>
    <w:rsid w:val="006F368A"/>
    <w:rsid w:val="006F3F05"/>
    <w:rsid w:val="00704205"/>
    <w:rsid w:val="00704D84"/>
    <w:rsid w:val="0071041F"/>
    <w:rsid w:val="0072719A"/>
    <w:rsid w:val="00743558"/>
    <w:rsid w:val="00743ED9"/>
    <w:rsid w:val="007503F4"/>
    <w:rsid w:val="00753918"/>
    <w:rsid w:val="00761A17"/>
    <w:rsid w:val="0076236F"/>
    <w:rsid w:val="007632D2"/>
    <w:rsid w:val="00763C41"/>
    <w:rsid w:val="00766A21"/>
    <w:rsid w:val="00785818"/>
    <w:rsid w:val="0079026C"/>
    <w:rsid w:val="0079203F"/>
    <w:rsid w:val="00794FE7"/>
    <w:rsid w:val="007B1086"/>
    <w:rsid w:val="007D0911"/>
    <w:rsid w:val="00806E7A"/>
    <w:rsid w:val="008119AC"/>
    <w:rsid w:val="0081581F"/>
    <w:rsid w:val="008159C7"/>
    <w:rsid w:val="00822F1C"/>
    <w:rsid w:val="008244B1"/>
    <w:rsid w:val="00830A65"/>
    <w:rsid w:val="00834143"/>
    <w:rsid w:val="00854A13"/>
    <w:rsid w:val="00856A84"/>
    <w:rsid w:val="00863ABA"/>
    <w:rsid w:val="008643F1"/>
    <w:rsid w:val="00882CCE"/>
    <w:rsid w:val="008A3745"/>
    <w:rsid w:val="008B3B49"/>
    <w:rsid w:val="008B6291"/>
    <w:rsid w:val="008C2886"/>
    <w:rsid w:val="008C5957"/>
    <w:rsid w:val="008D345B"/>
    <w:rsid w:val="008D7D3E"/>
    <w:rsid w:val="008E5820"/>
    <w:rsid w:val="008F1076"/>
    <w:rsid w:val="008F39C0"/>
    <w:rsid w:val="008F4B8C"/>
    <w:rsid w:val="00907026"/>
    <w:rsid w:val="009210D6"/>
    <w:rsid w:val="00922910"/>
    <w:rsid w:val="00932DB7"/>
    <w:rsid w:val="00943741"/>
    <w:rsid w:val="00950B98"/>
    <w:rsid w:val="0095513E"/>
    <w:rsid w:val="0096195E"/>
    <w:rsid w:val="00974605"/>
    <w:rsid w:val="00981970"/>
    <w:rsid w:val="009923F9"/>
    <w:rsid w:val="009B1542"/>
    <w:rsid w:val="009B3F30"/>
    <w:rsid w:val="009C04ED"/>
    <w:rsid w:val="009C18BA"/>
    <w:rsid w:val="009C293C"/>
    <w:rsid w:val="009D0D51"/>
    <w:rsid w:val="009E1740"/>
    <w:rsid w:val="009E1D07"/>
    <w:rsid w:val="009F56EC"/>
    <w:rsid w:val="009F64FB"/>
    <w:rsid w:val="009F7F20"/>
    <w:rsid w:val="00A308FB"/>
    <w:rsid w:val="00A439CE"/>
    <w:rsid w:val="00A52272"/>
    <w:rsid w:val="00A70CC9"/>
    <w:rsid w:val="00A7524C"/>
    <w:rsid w:val="00A77353"/>
    <w:rsid w:val="00A93210"/>
    <w:rsid w:val="00A947DA"/>
    <w:rsid w:val="00A94FC7"/>
    <w:rsid w:val="00A957BD"/>
    <w:rsid w:val="00A9746B"/>
    <w:rsid w:val="00A97B79"/>
    <w:rsid w:val="00AA6720"/>
    <w:rsid w:val="00AA6857"/>
    <w:rsid w:val="00AB1146"/>
    <w:rsid w:val="00AD5628"/>
    <w:rsid w:val="00AF1051"/>
    <w:rsid w:val="00B0136B"/>
    <w:rsid w:val="00B0192D"/>
    <w:rsid w:val="00B053FF"/>
    <w:rsid w:val="00B12DA6"/>
    <w:rsid w:val="00B21D34"/>
    <w:rsid w:val="00B35F47"/>
    <w:rsid w:val="00B361F8"/>
    <w:rsid w:val="00B41E4F"/>
    <w:rsid w:val="00B547E5"/>
    <w:rsid w:val="00B61CA9"/>
    <w:rsid w:val="00B65017"/>
    <w:rsid w:val="00B677E2"/>
    <w:rsid w:val="00B704FC"/>
    <w:rsid w:val="00B80098"/>
    <w:rsid w:val="00B85A97"/>
    <w:rsid w:val="00BB51B1"/>
    <w:rsid w:val="00BF0581"/>
    <w:rsid w:val="00BF09E1"/>
    <w:rsid w:val="00C02641"/>
    <w:rsid w:val="00C137F8"/>
    <w:rsid w:val="00C21250"/>
    <w:rsid w:val="00C300A0"/>
    <w:rsid w:val="00C31118"/>
    <w:rsid w:val="00C43AF1"/>
    <w:rsid w:val="00C5112C"/>
    <w:rsid w:val="00C53F61"/>
    <w:rsid w:val="00C5554E"/>
    <w:rsid w:val="00C71D18"/>
    <w:rsid w:val="00C74049"/>
    <w:rsid w:val="00C81FDE"/>
    <w:rsid w:val="00C8735A"/>
    <w:rsid w:val="00C90664"/>
    <w:rsid w:val="00CC1EE9"/>
    <w:rsid w:val="00CC63D0"/>
    <w:rsid w:val="00CC6A70"/>
    <w:rsid w:val="00CD4D94"/>
    <w:rsid w:val="00CD59EC"/>
    <w:rsid w:val="00CD6B51"/>
    <w:rsid w:val="00CF1177"/>
    <w:rsid w:val="00D0666B"/>
    <w:rsid w:val="00D07638"/>
    <w:rsid w:val="00D1213C"/>
    <w:rsid w:val="00D17AE6"/>
    <w:rsid w:val="00D23864"/>
    <w:rsid w:val="00D266D9"/>
    <w:rsid w:val="00D431B4"/>
    <w:rsid w:val="00D45A3F"/>
    <w:rsid w:val="00D519C6"/>
    <w:rsid w:val="00D5222D"/>
    <w:rsid w:val="00D57CF7"/>
    <w:rsid w:val="00D64758"/>
    <w:rsid w:val="00D72F76"/>
    <w:rsid w:val="00D81B5C"/>
    <w:rsid w:val="00D9381B"/>
    <w:rsid w:val="00DA3CAF"/>
    <w:rsid w:val="00DB637A"/>
    <w:rsid w:val="00DD61D2"/>
    <w:rsid w:val="00DD755E"/>
    <w:rsid w:val="00DE5738"/>
    <w:rsid w:val="00DE7BE1"/>
    <w:rsid w:val="00E028AA"/>
    <w:rsid w:val="00E0323F"/>
    <w:rsid w:val="00E131B9"/>
    <w:rsid w:val="00E15CB0"/>
    <w:rsid w:val="00E21B05"/>
    <w:rsid w:val="00E23D30"/>
    <w:rsid w:val="00E25EF7"/>
    <w:rsid w:val="00E458D8"/>
    <w:rsid w:val="00E5067E"/>
    <w:rsid w:val="00E76FE3"/>
    <w:rsid w:val="00E81647"/>
    <w:rsid w:val="00E85222"/>
    <w:rsid w:val="00E90938"/>
    <w:rsid w:val="00E919C6"/>
    <w:rsid w:val="00E95495"/>
    <w:rsid w:val="00EA75A8"/>
    <w:rsid w:val="00EB6C4A"/>
    <w:rsid w:val="00EC01A0"/>
    <w:rsid w:val="00EC074F"/>
    <w:rsid w:val="00EE2DE0"/>
    <w:rsid w:val="00EF3E65"/>
    <w:rsid w:val="00EF4685"/>
    <w:rsid w:val="00EF745E"/>
    <w:rsid w:val="00F15353"/>
    <w:rsid w:val="00F1709D"/>
    <w:rsid w:val="00F21FA2"/>
    <w:rsid w:val="00F4569F"/>
    <w:rsid w:val="00F45E60"/>
    <w:rsid w:val="00F46DF4"/>
    <w:rsid w:val="00F50AC9"/>
    <w:rsid w:val="00F53CF2"/>
    <w:rsid w:val="00F550A3"/>
    <w:rsid w:val="00F551B2"/>
    <w:rsid w:val="00F553A5"/>
    <w:rsid w:val="00F61CBE"/>
    <w:rsid w:val="00F647F4"/>
    <w:rsid w:val="00F64FE0"/>
    <w:rsid w:val="00F86144"/>
    <w:rsid w:val="00FB13F4"/>
    <w:rsid w:val="00FB762A"/>
    <w:rsid w:val="00FC00A3"/>
    <w:rsid w:val="00FC20A7"/>
    <w:rsid w:val="00FC764E"/>
    <w:rsid w:val="00FE3480"/>
    <w:rsid w:val="00FE7E2D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228</Words>
  <Characters>1300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1</cp:lastModifiedBy>
  <cp:revision>149</cp:revision>
  <cp:lastPrinted>2020-11-23T10:05:00Z</cp:lastPrinted>
  <dcterms:created xsi:type="dcterms:W3CDTF">2020-10-20T03:43:00Z</dcterms:created>
  <dcterms:modified xsi:type="dcterms:W3CDTF">2021-04-16T04:26:00Z</dcterms:modified>
</cp:coreProperties>
</file>